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3E" w:rsidRDefault="00C40F3E" w:rsidP="003600DB">
      <w:pPr>
        <w:spacing w:line="360" w:lineRule="auto"/>
        <w:jc w:val="both"/>
        <w:rPr>
          <w:sz w:val="20"/>
          <w:szCs w:val="20"/>
        </w:rPr>
      </w:pPr>
    </w:p>
    <w:p w:rsidR="00C40F3E" w:rsidRDefault="00C40F3E" w:rsidP="003600D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Регистрационный номер: _____________________</w:t>
      </w:r>
    </w:p>
    <w:p w:rsidR="00C40F3E" w:rsidRPr="00D42053" w:rsidRDefault="00C40F3E" w:rsidP="00380E13">
      <w:pPr>
        <w:ind w:left="6096"/>
        <w:rPr>
          <w:b/>
          <w:sz w:val="22"/>
          <w:szCs w:val="22"/>
        </w:rPr>
      </w:pPr>
      <w:r w:rsidRPr="00D42053">
        <w:rPr>
          <w:b/>
          <w:sz w:val="22"/>
          <w:szCs w:val="22"/>
        </w:rPr>
        <w:t>Директору</w:t>
      </w:r>
    </w:p>
    <w:p w:rsidR="00C40F3E" w:rsidRPr="00D42053" w:rsidRDefault="00C40F3E" w:rsidP="00380E13">
      <w:pPr>
        <w:ind w:left="6096"/>
        <w:rPr>
          <w:b/>
          <w:sz w:val="22"/>
          <w:szCs w:val="22"/>
        </w:rPr>
      </w:pPr>
      <w:r>
        <w:rPr>
          <w:b/>
          <w:sz w:val="22"/>
          <w:szCs w:val="22"/>
        </w:rPr>
        <w:t>МБ</w:t>
      </w:r>
      <w:r w:rsidRPr="00D42053">
        <w:rPr>
          <w:b/>
          <w:sz w:val="22"/>
          <w:szCs w:val="22"/>
        </w:rPr>
        <w:t>УДО СДЮСШОР № 4 «Шахматы»</w:t>
      </w:r>
    </w:p>
    <w:p w:rsidR="00C40F3E" w:rsidRPr="00D42053" w:rsidRDefault="00C40F3E" w:rsidP="00380E13">
      <w:pPr>
        <w:ind w:left="6096"/>
        <w:rPr>
          <w:b/>
          <w:sz w:val="22"/>
          <w:szCs w:val="22"/>
        </w:rPr>
      </w:pPr>
      <w:r w:rsidRPr="00D42053">
        <w:rPr>
          <w:b/>
          <w:sz w:val="22"/>
          <w:szCs w:val="22"/>
        </w:rPr>
        <w:t>Салаховой Г.Р.</w:t>
      </w:r>
    </w:p>
    <w:p w:rsidR="00C40F3E" w:rsidRDefault="00C40F3E" w:rsidP="00380E13">
      <w:pPr>
        <w:jc w:val="right"/>
        <w:rPr>
          <w:sz w:val="20"/>
          <w:szCs w:val="20"/>
        </w:rPr>
      </w:pPr>
    </w:p>
    <w:p w:rsidR="00C40F3E" w:rsidRDefault="00C40F3E" w:rsidP="00380E13">
      <w:pPr>
        <w:jc w:val="right"/>
        <w:rPr>
          <w:sz w:val="20"/>
          <w:szCs w:val="20"/>
        </w:rPr>
      </w:pPr>
    </w:p>
    <w:p w:rsidR="00C40F3E" w:rsidRPr="00D42053" w:rsidRDefault="00C40F3E" w:rsidP="003600DB">
      <w:pPr>
        <w:jc w:val="both"/>
      </w:pPr>
      <w:r>
        <w:t>_</w:t>
      </w:r>
      <w:r w:rsidRPr="00D42053">
        <w:t>_________________________________________________________</w:t>
      </w:r>
      <w:r>
        <w:t>____________________________</w:t>
      </w:r>
    </w:p>
    <w:p w:rsidR="00C40F3E" w:rsidRPr="00D42053" w:rsidRDefault="00C40F3E" w:rsidP="003600DB">
      <w:pPr>
        <w:jc w:val="center"/>
        <w:rPr>
          <w:vertAlign w:val="superscript"/>
        </w:rPr>
      </w:pPr>
      <w:r w:rsidRPr="00D42053">
        <w:rPr>
          <w:vertAlign w:val="superscript"/>
        </w:rPr>
        <w:t>(фамилия, имя, отчество</w:t>
      </w:r>
      <w:r>
        <w:rPr>
          <w:vertAlign w:val="superscript"/>
        </w:rPr>
        <w:t xml:space="preserve"> представителя ребенка или поступающего</w:t>
      </w:r>
      <w:r w:rsidRPr="00D42053">
        <w:rPr>
          <w:vertAlign w:val="superscript"/>
        </w:rPr>
        <w:t>)</w:t>
      </w:r>
    </w:p>
    <w:p w:rsidR="00C40F3E" w:rsidRPr="00D42053" w:rsidRDefault="00C40F3E" w:rsidP="00AF6DFE">
      <w:pPr>
        <w:spacing w:line="360" w:lineRule="auto"/>
      </w:pPr>
      <w:r>
        <w:t xml:space="preserve">Гражданство___________________________________________________________________________ </w:t>
      </w:r>
      <w:r w:rsidRPr="00D42053">
        <w:t>Дата</w:t>
      </w:r>
      <w:r>
        <w:t xml:space="preserve"> и место</w:t>
      </w:r>
      <w:r w:rsidRPr="00D42053">
        <w:t xml:space="preserve"> рождения _________________</w:t>
      </w:r>
      <w:r>
        <w:t>________________________________________________</w:t>
      </w:r>
      <w:r w:rsidRPr="00D42053">
        <w:t>_  Документ, удостоверяющий личность: _________________</w:t>
      </w:r>
      <w:r>
        <w:t>____</w:t>
      </w:r>
      <w:r w:rsidRPr="00D42053">
        <w:t xml:space="preserve"> серия ___</w:t>
      </w:r>
      <w:r>
        <w:t>___</w:t>
      </w:r>
      <w:r w:rsidRPr="00D42053">
        <w:t>____№ _____</w:t>
      </w:r>
      <w:r>
        <w:t>_</w:t>
      </w:r>
      <w:r w:rsidRPr="00D42053">
        <w:t xml:space="preserve">_______, </w:t>
      </w:r>
      <w:r>
        <w:t>когда и кем выдан ___________________________________________________________</w:t>
      </w:r>
      <w:r w:rsidRPr="00D42053">
        <w:t>___________</w:t>
      </w:r>
      <w:r>
        <w:t>_</w:t>
      </w:r>
    </w:p>
    <w:p w:rsidR="00C40F3E" w:rsidRPr="00D42053" w:rsidRDefault="00C40F3E" w:rsidP="003600DB">
      <w:pPr>
        <w:spacing w:line="360" w:lineRule="auto"/>
        <w:jc w:val="both"/>
      </w:pPr>
      <w:r w:rsidRPr="00D42053">
        <w:t>Место</w:t>
      </w:r>
      <w:r>
        <w:t xml:space="preserve"> </w:t>
      </w:r>
      <w:r w:rsidRPr="00D42053">
        <w:t>жит</w:t>
      </w:r>
      <w:r>
        <w:t>ельства: ________</w:t>
      </w:r>
      <w:r w:rsidRPr="00D42053">
        <w:t>______________________________________________________</w:t>
      </w:r>
      <w:r>
        <w:t>_______</w:t>
      </w:r>
      <w:r w:rsidRPr="00D42053">
        <w:t>_</w:t>
      </w:r>
    </w:p>
    <w:p w:rsidR="00C40F3E" w:rsidRPr="00D42053" w:rsidRDefault="00C40F3E" w:rsidP="003600DB">
      <w:pPr>
        <w:spacing w:line="360" w:lineRule="auto"/>
        <w:jc w:val="both"/>
      </w:pPr>
      <w:r w:rsidRPr="00D42053">
        <w:t>_____________</w:t>
      </w:r>
      <w:r>
        <w:t>________</w:t>
      </w:r>
      <w:r w:rsidRPr="00D42053">
        <w:t>_________ тел. _____________________________________________</w:t>
      </w:r>
      <w:r>
        <w:t>_______</w:t>
      </w:r>
      <w:r w:rsidRPr="00D42053">
        <w:t>_</w:t>
      </w:r>
    </w:p>
    <w:p w:rsidR="00C40F3E" w:rsidRDefault="00C40F3E" w:rsidP="003600DB">
      <w:pPr>
        <w:spacing w:line="360" w:lineRule="auto"/>
        <w:jc w:val="center"/>
        <w:rPr>
          <w:b/>
          <w:sz w:val="20"/>
          <w:szCs w:val="20"/>
        </w:rPr>
      </w:pPr>
    </w:p>
    <w:p w:rsidR="00C40F3E" w:rsidRDefault="00C40F3E" w:rsidP="003600DB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C40F3E" w:rsidRDefault="00C40F3E" w:rsidP="00BD5765">
      <w:pPr>
        <w:spacing w:line="360" w:lineRule="auto"/>
        <w:jc w:val="both"/>
        <w:rPr>
          <w:b/>
          <w:sz w:val="20"/>
          <w:szCs w:val="20"/>
        </w:rPr>
      </w:pPr>
    </w:p>
    <w:p w:rsidR="00C40F3E" w:rsidRDefault="00C40F3E" w:rsidP="00BD5765">
      <w:pPr>
        <w:ind w:firstLine="708"/>
        <w:jc w:val="both"/>
        <w:rPr>
          <w:snapToGrid w:val="0"/>
        </w:rPr>
      </w:pPr>
      <w:r w:rsidRPr="00D42053">
        <w:rPr>
          <w:snapToGrid w:val="0"/>
          <w:spacing w:val="-12"/>
        </w:rPr>
        <w:t xml:space="preserve">Прошу принять </w:t>
      </w:r>
      <w:r w:rsidRPr="00FB1D0E">
        <w:rPr>
          <w:snapToGrid w:val="0"/>
          <w:spacing w:val="-12"/>
        </w:rPr>
        <w:t>меня / моего (мою) сына (дочь) в</w:t>
      </w:r>
      <w:r w:rsidRPr="00D42053">
        <w:rPr>
          <w:snapToGrid w:val="0"/>
          <w:spacing w:val="-12"/>
        </w:rPr>
        <w:t xml:space="preserve"> </w:t>
      </w:r>
      <w:r w:rsidRPr="00D42053">
        <w:rPr>
          <w:spacing w:val="-12"/>
        </w:rPr>
        <w:t>МБУДО СДЮСШОР № 4 «Шахматы»,</w:t>
      </w:r>
      <w:r w:rsidRPr="00D42053">
        <w:rPr>
          <w:snapToGrid w:val="0"/>
        </w:rPr>
        <w:t xml:space="preserve"> в группу </w:t>
      </w:r>
      <w:r w:rsidRPr="00370CA2">
        <w:rPr>
          <w:b/>
          <w:snapToGrid w:val="0"/>
        </w:rPr>
        <w:t>НП-1</w:t>
      </w:r>
      <w:r>
        <w:rPr>
          <w:b/>
          <w:snapToGrid w:val="0"/>
        </w:rPr>
        <w:t xml:space="preserve"> </w:t>
      </w:r>
      <w:r w:rsidRPr="00D42053">
        <w:rPr>
          <w:snapToGrid w:val="0"/>
        </w:rPr>
        <w:t>на программу по шахматам</w:t>
      </w:r>
      <w:r>
        <w:rPr>
          <w:snapToGrid w:val="0"/>
        </w:rPr>
        <w:t xml:space="preserve">: </w:t>
      </w:r>
    </w:p>
    <w:p w:rsidR="00C40F3E" w:rsidRDefault="00C40F3E" w:rsidP="00A948B3">
      <w:pPr>
        <w:ind w:left="7080" w:firstLine="708"/>
        <w:jc w:val="right"/>
        <w:rPr>
          <w:sz w:val="20"/>
          <w:szCs w:val="20"/>
        </w:rPr>
      </w:pPr>
      <w:r w:rsidRPr="003D7D9E">
        <w:rPr>
          <w:sz w:val="18"/>
          <w:szCs w:val="18"/>
        </w:rPr>
        <w:tab/>
      </w:r>
      <w:r w:rsidRPr="003D7D9E">
        <w:rPr>
          <w:sz w:val="18"/>
          <w:szCs w:val="18"/>
        </w:rPr>
        <w:tab/>
      </w:r>
      <w:r w:rsidRPr="003D7D9E">
        <w:rPr>
          <w:sz w:val="18"/>
          <w:szCs w:val="18"/>
        </w:rPr>
        <w:tab/>
      </w:r>
      <w:r w:rsidRPr="003D7D9E">
        <w:rPr>
          <w:sz w:val="18"/>
          <w:szCs w:val="18"/>
        </w:rPr>
        <w:tab/>
      </w:r>
      <w:r>
        <w:rPr>
          <w:sz w:val="20"/>
          <w:szCs w:val="20"/>
        </w:rPr>
        <w:t>_______________________</w:t>
      </w:r>
    </w:p>
    <w:p w:rsidR="00C40F3E" w:rsidRDefault="00C40F3E" w:rsidP="00A948B3">
      <w:pPr>
        <w:tabs>
          <w:tab w:val="left" w:pos="850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подпись представителя</w:t>
      </w:r>
    </w:p>
    <w:p w:rsidR="00C40F3E" w:rsidRPr="006B62D9" w:rsidRDefault="00C40F3E" w:rsidP="00A948B3">
      <w:pPr>
        <w:spacing w:line="360" w:lineRule="auto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</w:t>
      </w:r>
    </w:p>
    <w:p w:rsidR="00C40F3E" w:rsidRPr="00D42053" w:rsidRDefault="00C40F3E" w:rsidP="00E4439A">
      <w:pPr>
        <w:spacing w:line="360" w:lineRule="auto"/>
        <w:ind w:firstLine="708"/>
        <w:jc w:val="both"/>
      </w:pPr>
      <w:r w:rsidRPr="00D42053">
        <w:t>Ознакомлен с лицензией на право ведения образовательной деятельности,</w:t>
      </w:r>
      <w:r>
        <w:t xml:space="preserve"> </w:t>
      </w:r>
      <w:r w:rsidRPr="00D42053">
        <w:t>Уставом МБУДО СДЮСШОР № 4, правилами приема, правилами подачи и рассмотрения апелляции по результатам вступительных испытаний:</w:t>
      </w:r>
    </w:p>
    <w:p w:rsidR="00C40F3E" w:rsidRDefault="00C40F3E" w:rsidP="006B62D9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C40F3E" w:rsidRDefault="00C40F3E" w:rsidP="00380E13">
      <w:pPr>
        <w:tabs>
          <w:tab w:val="left" w:pos="850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подпись представителя</w:t>
      </w:r>
    </w:p>
    <w:p w:rsidR="00C40F3E" w:rsidRPr="00380E13" w:rsidRDefault="00C40F3E" w:rsidP="00380E13">
      <w:pPr>
        <w:jc w:val="both"/>
      </w:pPr>
    </w:p>
    <w:p w:rsidR="00C40F3E" w:rsidRPr="00A20B86" w:rsidRDefault="00C40F3E" w:rsidP="00A20B86">
      <w:pPr>
        <w:spacing w:line="360" w:lineRule="auto"/>
        <w:ind w:firstLine="708"/>
        <w:jc w:val="both"/>
      </w:pPr>
      <w:r w:rsidRPr="00A20B86">
        <w:t xml:space="preserve">В случае невыполнения или нарушения мною обязательств, предусмотренных указанными правилами и положениями, претензии к приемной комиссии </w:t>
      </w:r>
      <w:r>
        <w:t>МБ</w:t>
      </w:r>
      <w:r w:rsidRPr="00D42053">
        <w:t>УДО СДЮСШОР № 4</w:t>
      </w:r>
      <w:r w:rsidRPr="00A20B86">
        <w:t xml:space="preserve"> не имею:</w:t>
      </w:r>
    </w:p>
    <w:p w:rsidR="00C40F3E" w:rsidRDefault="00C40F3E" w:rsidP="006B62D9">
      <w:pPr>
        <w:ind w:left="7080" w:firstLine="708"/>
        <w:jc w:val="right"/>
        <w:rPr>
          <w:sz w:val="20"/>
          <w:szCs w:val="20"/>
        </w:rPr>
      </w:pPr>
    </w:p>
    <w:p w:rsidR="00C40F3E" w:rsidRDefault="00C40F3E" w:rsidP="006B62D9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C40F3E" w:rsidRDefault="00C40F3E" w:rsidP="00A20B86">
      <w:pPr>
        <w:tabs>
          <w:tab w:val="left" w:pos="850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подпись представителя</w:t>
      </w:r>
    </w:p>
    <w:p w:rsidR="00C40F3E" w:rsidRPr="00E4439A" w:rsidRDefault="00C40F3E" w:rsidP="00A20B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E4439A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C40F3E" w:rsidRPr="00D42053" w:rsidRDefault="00C40F3E" w:rsidP="00A20B86">
      <w:pPr>
        <w:spacing w:line="360" w:lineRule="auto"/>
        <w:ind w:firstLine="708"/>
        <w:jc w:val="both"/>
      </w:pPr>
      <w:r>
        <w:t>С</w:t>
      </w:r>
      <w:r w:rsidRPr="00D42053">
        <w:t>огласие:</w:t>
      </w:r>
    </w:p>
    <w:p w:rsidR="00C40F3E" w:rsidRPr="00D42053" w:rsidRDefault="00C40F3E" w:rsidP="00E4439A">
      <w:pPr>
        <w:spacing w:line="360" w:lineRule="auto"/>
        <w:jc w:val="both"/>
      </w:pPr>
      <w:r w:rsidRPr="00D42053">
        <w:t>-</w:t>
      </w:r>
      <w:r>
        <w:t xml:space="preserve"> </w:t>
      </w:r>
      <w:r w:rsidRPr="00D42053">
        <w:t xml:space="preserve"> на участие в процедуре индивидуального отбора поступающего;</w:t>
      </w:r>
    </w:p>
    <w:p w:rsidR="00C40F3E" w:rsidRPr="006B62D9" w:rsidRDefault="00C40F3E" w:rsidP="006B62D9">
      <w:pPr>
        <w:spacing w:line="360" w:lineRule="auto"/>
        <w:ind w:hanging="142"/>
        <w:jc w:val="both"/>
      </w:pPr>
      <w:r w:rsidRPr="00D42053">
        <w:t xml:space="preserve">  - </w:t>
      </w:r>
      <w:r>
        <w:t xml:space="preserve"> </w:t>
      </w:r>
      <w:r w:rsidRPr="00D42053">
        <w:t>на обработку персональных данных</w:t>
      </w:r>
      <w:r>
        <w:t xml:space="preserve"> моих/моего ребенка (</w:t>
      </w:r>
      <w:r w:rsidRPr="00D42053">
        <w:t>включая получен</w:t>
      </w:r>
      <w:r>
        <w:t>ие от меня и/или третьих лиц) с</w:t>
      </w:r>
      <w:r w:rsidRPr="00D42053">
        <w:t xml:space="preserve"> учетом требований действующего законодательства РФ и подтверждаю, что, давая такое согласие, я действую своей волей и в своем интересе:</w:t>
      </w:r>
    </w:p>
    <w:p w:rsidR="00C40F3E" w:rsidRDefault="00C40F3E" w:rsidP="00380E13">
      <w:pPr>
        <w:spacing w:line="360" w:lineRule="auto"/>
        <w:ind w:firstLine="708"/>
        <w:jc w:val="both"/>
        <w:rPr>
          <w:sz w:val="20"/>
          <w:szCs w:val="20"/>
        </w:rPr>
      </w:pPr>
    </w:p>
    <w:p w:rsidR="00C40F3E" w:rsidRDefault="00C40F3E" w:rsidP="003600DB">
      <w:pPr>
        <w:jc w:val="both"/>
        <w:rPr>
          <w:sz w:val="20"/>
          <w:szCs w:val="20"/>
        </w:rPr>
      </w:pPr>
      <w:r>
        <w:rPr>
          <w:sz w:val="20"/>
          <w:szCs w:val="20"/>
        </w:rPr>
        <w:t>«______» ________________________ 20   г.                         _________________________   __________________________</w:t>
      </w:r>
    </w:p>
    <w:p w:rsidR="00C40F3E" w:rsidRDefault="00C40F3E" w:rsidP="003600D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подпись представителя                              расшифровка подписи </w:t>
      </w:r>
    </w:p>
    <w:p w:rsidR="00C40F3E" w:rsidRDefault="00C40F3E" w:rsidP="003600DB">
      <w:pPr>
        <w:jc w:val="both"/>
        <w:rPr>
          <w:sz w:val="16"/>
          <w:szCs w:val="16"/>
        </w:rPr>
      </w:pPr>
    </w:p>
    <w:p w:rsidR="00C40F3E" w:rsidRDefault="00C40F3E" w:rsidP="003600DB">
      <w:pPr>
        <w:jc w:val="both"/>
        <w:rPr>
          <w:sz w:val="16"/>
          <w:szCs w:val="16"/>
        </w:rPr>
      </w:pPr>
    </w:p>
    <w:p w:rsidR="00C40F3E" w:rsidRDefault="00C40F3E" w:rsidP="003600DB">
      <w:pPr>
        <w:jc w:val="both"/>
        <w:rPr>
          <w:sz w:val="16"/>
          <w:szCs w:val="16"/>
        </w:rPr>
      </w:pPr>
    </w:p>
    <w:p w:rsidR="00C40F3E" w:rsidRPr="00C7244D" w:rsidRDefault="00C40F3E" w:rsidP="003600DB">
      <w:pPr>
        <w:jc w:val="both"/>
        <w:rPr>
          <w:sz w:val="16"/>
          <w:szCs w:val="16"/>
        </w:rPr>
      </w:pPr>
    </w:p>
    <w:p w:rsidR="00C40F3E" w:rsidRDefault="00C40F3E" w:rsidP="00D42053">
      <w:pPr>
        <w:jc w:val="both"/>
        <w:rPr>
          <w:sz w:val="20"/>
          <w:szCs w:val="20"/>
        </w:rPr>
      </w:pPr>
      <w:r>
        <w:rPr>
          <w:sz w:val="20"/>
          <w:szCs w:val="20"/>
        </w:rPr>
        <w:t>«______» ________________________ 20   г.                         _________________________   __________________________</w:t>
      </w:r>
    </w:p>
    <w:p w:rsidR="00C40F3E" w:rsidRDefault="00C40F3E" w:rsidP="00D4205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подпись ответственного </w:t>
      </w:r>
    </w:p>
    <w:p w:rsidR="00C40F3E" w:rsidRDefault="00C40F3E" w:rsidP="00AF6DFE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лица приемной комиссии                               расшифровка подписи</w:t>
      </w:r>
    </w:p>
    <w:sectPr w:rsidR="00C40F3E" w:rsidSect="00BD5765">
      <w:pgSz w:w="11906" w:h="16838"/>
      <w:pgMar w:top="454" w:right="567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0DB"/>
    <w:rsid w:val="00066D07"/>
    <w:rsid w:val="000B2BDE"/>
    <w:rsid w:val="00103692"/>
    <w:rsid w:val="0011645E"/>
    <w:rsid w:val="001916C0"/>
    <w:rsid w:val="001F16E4"/>
    <w:rsid w:val="00295FA6"/>
    <w:rsid w:val="003600DB"/>
    <w:rsid w:val="00370CA2"/>
    <w:rsid w:val="00380E13"/>
    <w:rsid w:val="003B2F7B"/>
    <w:rsid w:val="003D7D9E"/>
    <w:rsid w:val="00457E4A"/>
    <w:rsid w:val="00471FA8"/>
    <w:rsid w:val="0050405F"/>
    <w:rsid w:val="00565B75"/>
    <w:rsid w:val="005B6F91"/>
    <w:rsid w:val="006611AC"/>
    <w:rsid w:val="00684950"/>
    <w:rsid w:val="00692A90"/>
    <w:rsid w:val="006949A4"/>
    <w:rsid w:val="006A7D66"/>
    <w:rsid w:val="006B62D9"/>
    <w:rsid w:val="007416E5"/>
    <w:rsid w:val="0075510D"/>
    <w:rsid w:val="00775199"/>
    <w:rsid w:val="007E34AC"/>
    <w:rsid w:val="007F2BAA"/>
    <w:rsid w:val="00862FBB"/>
    <w:rsid w:val="00884266"/>
    <w:rsid w:val="00902703"/>
    <w:rsid w:val="00A14179"/>
    <w:rsid w:val="00A20B86"/>
    <w:rsid w:val="00A418DB"/>
    <w:rsid w:val="00A948B3"/>
    <w:rsid w:val="00AF6DFE"/>
    <w:rsid w:val="00BB0D9A"/>
    <w:rsid w:val="00BD5765"/>
    <w:rsid w:val="00C40F3E"/>
    <w:rsid w:val="00C6547E"/>
    <w:rsid w:val="00C7244D"/>
    <w:rsid w:val="00D42053"/>
    <w:rsid w:val="00DF64B8"/>
    <w:rsid w:val="00E2390C"/>
    <w:rsid w:val="00E4439A"/>
    <w:rsid w:val="00E50B1F"/>
    <w:rsid w:val="00EC089B"/>
    <w:rsid w:val="00FB1D0E"/>
    <w:rsid w:val="00FE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D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00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380E13"/>
    <w:pPr>
      <w:widowControl w:val="0"/>
      <w:ind w:left="426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80E13"/>
    <w:rPr>
      <w:rFonts w:cs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1</Pages>
  <Words>504</Words>
  <Characters>2878</Characters>
  <Application>Microsoft Office Outlook</Application>
  <DocSecurity>0</DocSecurity>
  <Lines>0</Lines>
  <Paragraphs>0</Paragraphs>
  <ScaleCrop>false</ScaleCrop>
  <Company>Mir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номер: _____________________</dc:title>
  <dc:subject/>
  <dc:creator>Secretar_01</dc:creator>
  <cp:keywords/>
  <dc:description/>
  <cp:lastModifiedBy>Jakov</cp:lastModifiedBy>
  <cp:revision>8</cp:revision>
  <cp:lastPrinted>2014-08-15T09:33:00Z</cp:lastPrinted>
  <dcterms:created xsi:type="dcterms:W3CDTF">2014-05-08T09:50:00Z</dcterms:created>
  <dcterms:modified xsi:type="dcterms:W3CDTF">2015-08-21T06:19:00Z</dcterms:modified>
</cp:coreProperties>
</file>