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74" w:rsidRDefault="00090F74" w:rsidP="00712F6F">
      <w:pPr>
        <w:jc w:val="center"/>
        <w:rPr>
          <w:rFonts w:ascii="Times New Roman" w:hAnsi="Times New Roman" w:cs="Times New Roman"/>
          <w:sz w:val="72"/>
          <w:szCs w:val="72"/>
        </w:rPr>
      </w:pPr>
      <w:r w:rsidRPr="00712F6F">
        <w:rPr>
          <w:rFonts w:ascii="Times New Roman" w:hAnsi="Times New Roman" w:cs="Times New Roman"/>
          <w:sz w:val="72"/>
          <w:szCs w:val="72"/>
        </w:rPr>
        <w:t>Участники и победители</w:t>
      </w:r>
      <w:r>
        <w:rPr>
          <w:rFonts w:ascii="Times New Roman" w:hAnsi="Times New Roman" w:cs="Times New Roman"/>
          <w:sz w:val="72"/>
          <w:szCs w:val="72"/>
        </w:rPr>
        <w:t>.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2408"/>
        <w:gridCol w:w="142"/>
        <w:gridCol w:w="2528"/>
        <w:gridCol w:w="210"/>
        <w:gridCol w:w="2700"/>
      </w:tblGrid>
      <w:tr w:rsidR="00090F74" w:rsidRPr="00AC6636">
        <w:tc>
          <w:tcPr>
            <w:tcW w:w="10188" w:type="dxa"/>
            <w:gridSpan w:val="6"/>
          </w:tcPr>
          <w:p w:rsidR="00090F74" w:rsidRPr="00AC6636" w:rsidRDefault="00090F74" w:rsidP="0071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6636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2012 год</w:t>
            </w:r>
          </w:p>
        </w:tc>
      </w:tr>
      <w:tr w:rsidR="00090F74" w:rsidRPr="00AC6636">
        <w:tc>
          <w:tcPr>
            <w:tcW w:w="2200" w:type="dxa"/>
          </w:tcPr>
          <w:p w:rsidR="00090F74" w:rsidRPr="00AC6636" w:rsidRDefault="00090F74" w:rsidP="0006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21.05.2011</w:t>
            </w:r>
          </w:p>
        </w:tc>
        <w:tc>
          <w:tcPr>
            <w:tcW w:w="2408" w:type="dxa"/>
          </w:tcPr>
          <w:p w:rsidR="00090F74" w:rsidRPr="00D844F7" w:rsidRDefault="00090F74" w:rsidP="0006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844F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</w:t>
            </w:r>
            <w:r w:rsidRPr="00D844F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место</w:t>
            </w:r>
          </w:p>
        </w:tc>
        <w:tc>
          <w:tcPr>
            <w:tcW w:w="2670" w:type="dxa"/>
            <w:gridSpan w:val="2"/>
          </w:tcPr>
          <w:p w:rsidR="00090F74" w:rsidRPr="00D844F7" w:rsidRDefault="00090F74" w:rsidP="0006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D844F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II</w:t>
            </w:r>
            <w:r w:rsidRPr="00D844F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место</w:t>
            </w:r>
          </w:p>
        </w:tc>
        <w:tc>
          <w:tcPr>
            <w:tcW w:w="2910" w:type="dxa"/>
            <w:gridSpan w:val="2"/>
          </w:tcPr>
          <w:p w:rsidR="00090F74" w:rsidRPr="00D844F7" w:rsidRDefault="00090F74" w:rsidP="0006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D844F7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lang w:val="en-US"/>
              </w:rPr>
              <w:t>III</w:t>
            </w:r>
            <w:r w:rsidRPr="00D844F7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  <w:t xml:space="preserve"> место</w:t>
            </w:r>
          </w:p>
        </w:tc>
      </w:tr>
      <w:tr w:rsidR="00090F74" w:rsidRPr="00AC6636">
        <w:tc>
          <w:tcPr>
            <w:tcW w:w="2200" w:type="dxa"/>
          </w:tcPr>
          <w:p w:rsidR="00090F74" w:rsidRPr="00AC6636" w:rsidRDefault="00090F74" w:rsidP="0006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Личное первенство</w:t>
            </w:r>
          </w:p>
        </w:tc>
        <w:tc>
          <w:tcPr>
            <w:tcW w:w="2408" w:type="dxa"/>
          </w:tcPr>
          <w:p w:rsidR="00090F74" w:rsidRPr="00AC6636" w:rsidRDefault="00090F74" w:rsidP="00732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Печёнкина Настя (2)</w:t>
            </w:r>
          </w:p>
          <w:p w:rsidR="00090F74" w:rsidRPr="00AC6636" w:rsidRDefault="00090F74" w:rsidP="00732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Лобанова Настя (2)</w:t>
            </w:r>
          </w:p>
          <w:p w:rsidR="00090F74" w:rsidRPr="00AC6636" w:rsidRDefault="00090F74" w:rsidP="00732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 xml:space="preserve">Малахова Дарья(2) </w:t>
            </w:r>
          </w:p>
        </w:tc>
        <w:tc>
          <w:tcPr>
            <w:tcW w:w="2670" w:type="dxa"/>
            <w:gridSpan w:val="2"/>
          </w:tcPr>
          <w:p w:rsidR="00090F74" w:rsidRPr="00AC6636" w:rsidRDefault="00090F74" w:rsidP="00732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Косоруков Костя (39)</w:t>
            </w:r>
          </w:p>
          <w:p w:rsidR="00090F74" w:rsidRPr="00AC6636" w:rsidRDefault="00090F74" w:rsidP="00732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Катков Ярослав (39)</w:t>
            </w:r>
          </w:p>
          <w:p w:rsidR="00090F74" w:rsidRPr="00AC6636" w:rsidRDefault="00090F74" w:rsidP="00732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Сенин Георгий (73)</w:t>
            </w:r>
          </w:p>
        </w:tc>
        <w:tc>
          <w:tcPr>
            <w:tcW w:w="2910" w:type="dxa"/>
            <w:gridSpan w:val="2"/>
          </w:tcPr>
          <w:p w:rsidR="00090F74" w:rsidRPr="00AC6636" w:rsidRDefault="00090F74" w:rsidP="00732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Швайко Владимир (73)</w:t>
            </w:r>
          </w:p>
          <w:p w:rsidR="00090F74" w:rsidRPr="00AC6636" w:rsidRDefault="00090F74" w:rsidP="00732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Бугаец Максим (73)</w:t>
            </w:r>
          </w:p>
          <w:p w:rsidR="00090F74" w:rsidRPr="00AC6636" w:rsidRDefault="00090F74" w:rsidP="00732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Хайртдинов Илсур (39)</w:t>
            </w:r>
          </w:p>
        </w:tc>
      </w:tr>
      <w:tr w:rsidR="00090F74" w:rsidRPr="00AC6636">
        <w:tc>
          <w:tcPr>
            <w:tcW w:w="2200" w:type="dxa"/>
          </w:tcPr>
          <w:p w:rsidR="00090F74" w:rsidRPr="00AC6636" w:rsidRDefault="00090F74" w:rsidP="0006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Командное первенство</w:t>
            </w:r>
          </w:p>
        </w:tc>
        <w:tc>
          <w:tcPr>
            <w:tcW w:w="2408" w:type="dxa"/>
          </w:tcPr>
          <w:p w:rsidR="00090F74" w:rsidRPr="00AC6636" w:rsidRDefault="00090F74" w:rsidP="0006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670" w:type="dxa"/>
            <w:gridSpan w:val="2"/>
          </w:tcPr>
          <w:p w:rsidR="00090F74" w:rsidRPr="00AC6636" w:rsidRDefault="00090F74" w:rsidP="0006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№39</w:t>
            </w:r>
          </w:p>
        </w:tc>
        <w:tc>
          <w:tcPr>
            <w:tcW w:w="2910" w:type="dxa"/>
            <w:gridSpan w:val="2"/>
          </w:tcPr>
          <w:p w:rsidR="00090F74" w:rsidRPr="00AC6636" w:rsidRDefault="00090F74" w:rsidP="0006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№73</w:t>
            </w:r>
          </w:p>
        </w:tc>
      </w:tr>
      <w:tr w:rsidR="00090F74" w:rsidRPr="00AC6636">
        <w:tc>
          <w:tcPr>
            <w:tcW w:w="10188" w:type="dxa"/>
            <w:gridSpan w:val="6"/>
          </w:tcPr>
          <w:p w:rsidR="00090F74" w:rsidRPr="00AC6636" w:rsidRDefault="00090F74" w:rsidP="0006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090F74" w:rsidRPr="00AC6636">
        <w:tc>
          <w:tcPr>
            <w:tcW w:w="2200" w:type="dxa"/>
          </w:tcPr>
          <w:p w:rsidR="00090F74" w:rsidRPr="00AC6636" w:rsidRDefault="00090F74" w:rsidP="0006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7988" w:type="dxa"/>
            <w:gridSpan w:val="5"/>
          </w:tcPr>
          <w:p w:rsidR="00090F74" w:rsidRPr="00AC6636" w:rsidRDefault="00090F74" w:rsidP="0006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 xml:space="preserve">Хлестаков Константин (199), Марьев Илья (46), Касьянов Никита (46),Июдин Андрей (199),Разумов Максим (46), Тюлькин Юрий (199) </w:t>
            </w:r>
          </w:p>
        </w:tc>
      </w:tr>
      <w:tr w:rsidR="00090F74" w:rsidRPr="00AC6636">
        <w:tc>
          <w:tcPr>
            <w:tcW w:w="2200" w:type="dxa"/>
          </w:tcPr>
          <w:p w:rsidR="00090F74" w:rsidRPr="00AC6636" w:rsidRDefault="00090F74" w:rsidP="0006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7988" w:type="dxa"/>
            <w:gridSpan w:val="5"/>
          </w:tcPr>
          <w:p w:rsidR="00090F74" w:rsidRPr="00AC6636" w:rsidRDefault="00090F74" w:rsidP="0006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№46,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№199</w:t>
            </w:r>
          </w:p>
        </w:tc>
      </w:tr>
      <w:tr w:rsidR="00090F74" w:rsidRPr="00AC6636">
        <w:tc>
          <w:tcPr>
            <w:tcW w:w="2200" w:type="dxa"/>
          </w:tcPr>
          <w:p w:rsidR="00090F74" w:rsidRPr="00AC6636" w:rsidRDefault="00090F74" w:rsidP="0006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22.05.2011</w:t>
            </w:r>
          </w:p>
        </w:tc>
        <w:tc>
          <w:tcPr>
            <w:tcW w:w="2550" w:type="dxa"/>
            <w:gridSpan w:val="2"/>
          </w:tcPr>
          <w:p w:rsidR="00090F74" w:rsidRPr="00D844F7" w:rsidRDefault="00090F74" w:rsidP="007E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844F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</w:t>
            </w:r>
            <w:r w:rsidRPr="00D844F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место</w:t>
            </w:r>
          </w:p>
        </w:tc>
        <w:tc>
          <w:tcPr>
            <w:tcW w:w="2738" w:type="dxa"/>
            <w:gridSpan w:val="2"/>
          </w:tcPr>
          <w:p w:rsidR="00090F74" w:rsidRPr="00D844F7" w:rsidRDefault="00090F74" w:rsidP="007E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D844F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II</w:t>
            </w:r>
            <w:r w:rsidRPr="00D844F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место</w:t>
            </w:r>
          </w:p>
        </w:tc>
        <w:tc>
          <w:tcPr>
            <w:tcW w:w="2700" w:type="dxa"/>
          </w:tcPr>
          <w:p w:rsidR="00090F74" w:rsidRPr="00D844F7" w:rsidRDefault="00090F74" w:rsidP="007E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D844F7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lang w:val="en-US"/>
              </w:rPr>
              <w:t>III</w:t>
            </w:r>
            <w:r w:rsidRPr="00D844F7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  <w:t xml:space="preserve"> место</w:t>
            </w:r>
          </w:p>
        </w:tc>
      </w:tr>
      <w:tr w:rsidR="00090F74" w:rsidRPr="00AC6636">
        <w:tc>
          <w:tcPr>
            <w:tcW w:w="2200" w:type="dxa"/>
          </w:tcPr>
          <w:p w:rsidR="00090F74" w:rsidRPr="00AC6636" w:rsidRDefault="00090F74" w:rsidP="0006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Личное первенство</w:t>
            </w:r>
          </w:p>
        </w:tc>
        <w:tc>
          <w:tcPr>
            <w:tcW w:w="2550" w:type="dxa"/>
            <w:gridSpan w:val="2"/>
          </w:tcPr>
          <w:p w:rsidR="00090F74" w:rsidRPr="00AC6636" w:rsidRDefault="00090F74" w:rsidP="00732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Козлов Алексей (81)</w:t>
            </w:r>
          </w:p>
          <w:p w:rsidR="00090F74" w:rsidRPr="00AC6636" w:rsidRDefault="00090F74" w:rsidP="00732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Топанцев Михаил(81)</w:t>
            </w:r>
          </w:p>
          <w:p w:rsidR="00090F74" w:rsidRPr="00AC6636" w:rsidRDefault="00090F74" w:rsidP="00732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Стени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 xml:space="preserve"> Никита(81)</w:t>
            </w:r>
          </w:p>
        </w:tc>
        <w:tc>
          <w:tcPr>
            <w:tcW w:w="2738" w:type="dxa"/>
            <w:gridSpan w:val="2"/>
          </w:tcPr>
          <w:p w:rsidR="00090F74" w:rsidRPr="00AC6636" w:rsidRDefault="00090F74" w:rsidP="00732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Задвинский Матвей(20)</w:t>
            </w:r>
          </w:p>
          <w:p w:rsidR="00090F74" w:rsidRPr="00AC6636" w:rsidRDefault="00090F74" w:rsidP="00732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Хамзин Анвар (67)</w:t>
            </w:r>
          </w:p>
          <w:p w:rsidR="00090F74" w:rsidRPr="00AC6636" w:rsidRDefault="00090F74" w:rsidP="00732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Кучеров Сева (116)</w:t>
            </w:r>
          </w:p>
        </w:tc>
        <w:tc>
          <w:tcPr>
            <w:tcW w:w="2700" w:type="dxa"/>
          </w:tcPr>
          <w:p w:rsidR="00090F74" w:rsidRPr="00AC6636" w:rsidRDefault="00090F74" w:rsidP="00732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Завалин Денис (54)</w:t>
            </w:r>
          </w:p>
          <w:p w:rsidR="00090F74" w:rsidRPr="00AC6636" w:rsidRDefault="00090F74" w:rsidP="00732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Гаджиев Даниил (116)</w:t>
            </w:r>
          </w:p>
          <w:p w:rsidR="00090F74" w:rsidRPr="00AC6636" w:rsidRDefault="00090F74" w:rsidP="00732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Покашкин Евгений (93)</w:t>
            </w:r>
          </w:p>
        </w:tc>
      </w:tr>
      <w:tr w:rsidR="00090F74" w:rsidRPr="00AC6636">
        <w:tc>
          <w:tcPr>
            <w:tcW w:w="2200" w:type="dxa"/>
          </w:tcPr>
          <w:p w:rsidR="00090F74" w:rsidRPr="00AC6636" w:rsidRDefault="00090F74" w:rsidP="0006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Командное первенство</w:t>
            </w:r>
          </w:p>
        </w:tc>
        <w:tc>
          <w:tcPr>
            <w:tcW w:w="2550" w:type="dxa"/>
            <w:gridSpan w:val="2"/>
          </w:tcPr>
          <w:p w:rsidR="00090F74" w:rsidRPr="00AC6636" w:rsidRDefault="00090F74" w:rsidP="0006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№81</w:t>
            </w:r>
          </w:p>
        </w:tc>
        <w:tc>
          <w:tcPr>
            <w:tcW w:w="2738" w:type="dxa"/>
            <w:gridSpan w:val="2"/>
          </w:tcPr>
          <w:p w:rsidR="00090F74" w:rsidRPr="00AC6636" w:rsidRDefault="00090F74" w:rsidP="0006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№67</w:t>
            </w:r>
          </w:p>
        </w:tc>
        <w:tc>
          <w:tcPr>
            <w:tcW w:w="2700" w:type="dxa"/>
          </w:tcPr>
          <w:p w:rsidR="00090F74" w:rsidRPr="00AC6636" w:rsidRDefault="00090F74" w:rsidP="00B13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№116</w:t>
            </w:r>
          </w:p>
        </w:tc>
      </w:tr>
      <w:tr w:rsidR="00090F74" w:rsidRPr="00AC6636">
        <w:tc>
          <w:tcPr>
            <w:tcW w:w="10188" w:type="dxa"/>
            <w:gridSpan w:val="6"/>
          </w:tcPr>
          <w:p w:rsidR="00090F74" w:rsidRPr="00AC6636" w:rsidRDefault="00090F74" w:rsidP="0006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090F74" w:rsidRPr="00AC6636">
        <w:tc>
          <w:tcPr>
            <w:tcW w:w="2200" w:type="dxa"/>
          </w:tcPr>
          <w:p w:rsidR="00090F74" w:rsidRPr="00AC6636" w:rsidRDefault="00090F74" w:rsidP="0006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7988" w:type="dxa"/>
            <w:gridSpan w:val="5"/>
          </w:tcPr>
          <w:p w:rsidR="00090F74" w:rsidRPr="00AC6636" w:rsidRDefault="00090F74" w:rsidP="0006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Пьянков Александр (67),Маркелов Андрей (93),</w:t>
            </w:r>
          </w:p>
          <w:p w:rsidR="00090F74" w:rsidRPr="00AC6636" w:rsidRDefault="00090F74" w:rsidP="0006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 xml:space="preserve"> Туров Матвей (116),Дорожкин Владислав (93),Ульянов Андрей (54), </w:t>
            </w:r>
          </w:p>
          <w:p w:rsidR="00090F74" w:rsidRPr="00AC6636" w:rsidRDefault="00090F74" w:rsidP="0006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 xml:space="preserve">Задвинский Никита(20),Радюхин Андрей (54), </w:t>
            </w:r>
          </w:p>
          <w:p w:rsidR="00090F74" w:rsidRPr="00AC6636" w:rsidRDefault="00090F74" w:rsidP="0006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Татаринцева Ульяна(20),Кондратьев Даниил (67)</w:t>
            </w:r>
          </w:p>
        </w:tc>
      </w:tr>
      <w:tr w:rsidR="00090F74" w:rsidRPr="00AC6636">
        <w:tc>
          <w:tcPr>
            <w:tcW w:w="2200" w:type="dxa"/>
          </w:tcPr>
          <w:p w:rsidR="00090F74" w:rsidRPr="00AC6636" w:rsidRDefault="00090F74" w:rsidP="0006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7988" w:type="dxa"/>
            <w:gridSpan w:val="5"/>
          </w:tcPr>
          <w:p w:rsidR="00090F74" w:rsidRPr="00AC6636" w:rsidRDefault="00090F74" w:rsidP="0006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№93,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№54,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</w:tr>
      <w:tr w:rsidR="00090F74" w:rsidRPr="00AC6636">
        <w:tc>
          <w:tcPr>
            <w:tcW w:w="2200" w:type="dxa"/>
          </w:tcPr>
          <w:p w:rsidR="00090F74" w:rsidRPr="00AC6636" w:rsidRDefault="00090F74" w:rsidP="0006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24.05.2011</w:t>
            </w:r>
          </w:p>
        </w:tc>
        <w:tc>
          <w:tcPr>
            <w:tcW w:w="2550" w:type="dxa"/>
            <w:gridSpan w:val="2"/>
          </w:tcPr>
          <w:p w:rsidR="00090F74" w:rsidRPr="00D844F7" w:rsidRDefault="00090F74" w:rsidP="007E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844F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</w:t>
            </w:r>
            <w:r w:rsidRPr="00D844F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место</w:t>
            </w:r>
          </w:p>
        </w:tc>
        <w:tc>
          <w:tcPr>
            <w:tcW w:w="2528" w:type="dxa"/>
          </w:tcPr>
          <w:p w:rsidR="00090F74" w:rsidRPr="00D844F7" w:rsidRDefault="00090F74" w:rsidP="007E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D844F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II</w:t>
            </w:r>
            <w:r w:rsidRPr="00D844F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место</w:t>
            </w:r>
          </w:p>
        </w:tc>
        <w:tc>
          <w:tcPr>
            <w:tcW w:w="2910" w:type="dxa"/>
            <w:gridSpan w:val="2"/>
          </w:tcPr>
          <w:p w:rsidR="00090F74" w:rsidRPr="00D844F7" w:rsidRDefault="00090F74" w:rsidP="007E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D844F7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lang w:val="en-US"/>
              </w:rPr>
              <w:t>III</w:t>
            </w:r>
            <w:r w:rsidRPr="00D844F7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  <w:t xml:space="preserve"> место</w:t>
            </w:r>
          </w:p>
        </w:tc>
      </w:tr>
      <w:tr w:rsidR="00090F74" w:rsidRPr="00AC6636">
        <w:tc>
          <w:tcPr>
            <w:tcW w:w="2200" w:type="dxa"/>
          </w:tcPr>
          <w:p w:rsidR="00090F74" w:rsidRPr="00AC6636" w:rsidRDefault="00090F74" w:rsidP="0006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Личное первенство</w:t>
            </w:r>
          </w:p>
        </w:tc>
        <w:tc>
          <w:tcPr>
            <w:tcW w:w="2550" w:type="dxa"/>
            <w:gridSpan w:val="2"/>
          </w:tcPr>
          <w:p w:rsidR="00090F74" w:rsidRPr="00AC6636" w:rsidRDefault="00090F74" w:rsidP="00732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Абрамов Богдан(56)</w:t>
            </w:r>
          </w:p>
          <w:p w:rsidR="00090F74" w:rsidRPr="00AC6636" w:rsidRDefault="00090F74" w:rsidP="00732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Лазутин Юрий(56)</w:t>
            </w:r>
          </w:p>
          <w:p w:rsidR="00090F74" w:rsidRPr="00AC6636" w:rsidRDefault="00090F74" w:rsidP="00732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 xml:space="preserve"> Лев (208)</w:t>
            </w:r>
          </w:p>
        </w:tc>
        <w:tc>
          <w:tcPr>
            <w:tcW w:w="2528" w:type="dxa"/>
          </w:tcPr>
          <w:p w:rsidR="00090F74" w:rsidRPr="00AC6636" w:rsidRDefault="00090F74" w:rsidP="00732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Коршунов Дмитрий(143)</w:t>
            </w:r>
          </w:p>
          <w:p w:rsidR="00090F74" w:rsidRPr="00AC6636" w:rsidRDefault="00090F74" w:rsidP="00732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Богровщиков Даниил(143)</w:t>
            </w:r>
          </w:p>
          <w:p w:rsidR="00090F74" w:rsidRPr="00AC6636" w:rsidRDefault="00090F74" w:rsidP="00732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Цапков Владимир(90)</w:t>
            </w:r>
          </w:p>
        </w:tc>
        <w:tc>
          <w:tcPr>
            <w:tcW w:w="2910" w:type="dxa"/>
            <w:gridSpan w:val="2"/>
          </w:tcPr>
          <w:p w:rsidR="00090F74" w:rsidRPr="00AC6636" w:rsidRDefault="00090F74" w:rsidP="00732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Акулов Артем(112)</w:t>
            </w:r>
          </w:p>
          <w:p w:rsidR="00090F74" w:rsidRPr="00AC6636" w:rsidRDefault="00090F74" w:rsidP="00732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Куляпин Даниил (162)</w:t>
            </w:r>
          </w:p>
          <w:p w:rsidR="00090F74" w:rsidRPr="00AC6636" w:rsidRDefault="00090F74" w:rsidP="00732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Тарасов Виктор(143)</w:t>
            </w:r>
          </w:p>
        </w:tc>
      </w:tr>
      <w:tr w:rsidR="00090F74" w:rsidRPr="00AC6636">
        <w:tc>
          <w:tcPr>
            <w:tcW w:w="2200" w:type="dxa"/>
          </w:tcPr>
          <w:p w:rsidR="00090F74" w:rsidRPr="00AC6636" w:rsidRDefault="00090F74" w:rsidP="0006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Командное первенство</w:t>
            </w:r>
          </w:p>
        </w:tc>
        <w:tc>
          <w:tcPr>
            <w:tcW w:w="2550" w:type="dxa"/>
            <w:gridSpan w:val="2"/>
          </w:tcPr>
          <w:p w:rsidR="00090F74" w:rsidRPr="00AC6636" w:rsidRDefault="00090F74" w:rsidP="0006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</w:p>
        </w:tc>
        <w:tc>
          <w:tcPr>
            <w:tcW w:w="2528" w:type="dxa"/>
          </w:tcPr>
          <w:p w:rsidR="00090F74" w:rsidRPr="00AC6636" w:rsidRDefault="00090F74" w:rsidP="0006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№143</w:t>
            </w:r>
          </w:p>
        </w:tc>
        <w:tc>
          <w:tcPr>
            <w:tcW w:w="2910" w:type="dxa"/>
            <w:gridSpan w:val="2"/>
          </w:tcPr>
          <w:p w:rsidR="00090F74" w:rsidRPr="00AC6636" w:rsidRDefault="00090F74" w:rsidP="0006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№208</w:t>
            </w:r>
          </w:p>
        </w:tc>
      </w:tr>
      <w:tr w:rsidR="00090F74" w:rsidRPr="00AC6636">
        <w:tc>
          <w:tcPr>
            <w:tcW w:w="10188" w:type="dxa"/>
            <w:gridSpan w:val="6"/>
          </w:tcPr>
          <w:p w:rsidR="00090F74" w:rsidRPr="00AC6636" w:rsidRDefault="00090F74" w:rsidP="0006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090F74" w:rsidRPr="00AC6636">
        <w:tc>
          <w:tcPr>
            <w:tcW w:w="2200" w:type="dxa"/>
          </w:tcPr>
          <w:p w:rsidR="00090F74" w:rsidRPr="00AC6636" w:rsidRDefault="00090F74" w:rsidP="0006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7988" w:type="dxa"/>
            <w:gridSpan w:val="5"/>
          </w:tcPr>
          <w:p w:rsidR="00090F74" w:rsidRPr="00AC6636" w:rsidRDefault="00090F74" w:rsidP="0006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Макарова Валерия(162),Драчев Михаил(208),Китаев Михаил(90),Храмова София (112),Поляков Алексей (208),Башкиров Антон (90),Жилякова Маша (112), Арюткин Александр (162),Чупров Алексей (56)</w:t>
            </w:r>
          </w:p>
        </w:tc>
      </w:tr>
      <w:tr w:rsidR="00090F74" w:rsidRPr="00AC6636">
        <w:tc>
          <w:tcPr>
            <w:tcW w:w="2200" w:type="dxa"/>
          </w:tcPr>
          <w:p w:rsidR="00090F74" w:rsidRPr="00AC6636" w:rsidRDefault="00090F74" w:rsidP="0006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7988" w:type="dxa"/>
            <w:gridSpan w:val="5"/>
          </w:tcPr>
          <w:p w:rsidR="00090F74" w:rsidRPr="00AC6636" w:rsidRDefault="00090F74" w:rsidP="0006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№112,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№162,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636">
              <w:rPr>
                <w:rFonts w:ascii="Times New Roman" w:hAnsi="Times New Roman" w:cs="Times New Roman"/>
                <w:sz w:val="24"/>
                <w:szCs w:val="24"/>
              </w:rPr>
              <w:t>№90</w:t>
            </w:r>
          </w:p>
        </w:tc>
      </w:tr>
    </w:tbl>
    <w:p w:rsidR="00090F74" w:rsidRPr="00712F6F" w:rsidRDefault="00090F74" w:rsidP="00712F6F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090F74" w:rsidRPr="00712F6F" w:rsidSect="00732D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F6F"/>
    <w:rsid w:val="00066803"/>
    <w:rsid w:val="00090F74"/>
    <w:rsid w:val="00137D65"/>
    <w:rsid w:val="00312655"/>
    <w:rsid w:val="0035052E"/>
    <w:rsid w:val="0048100E"/>
    <w:rsid w:val="005A4AF5"/>
    <w:rsid w:val="006101F0"/>
    <w:rsid w:val="00615610"/>
    <w:rsid w:val="0070268F"/>
    <w:rsid w:val="00712F6F"/>
    <w:rsid w:val="00732D1B"/>
    <w:rsid w:val="00764686"/>
    <w:rsid w:val="007E3C23"/>
    <w:rsid w:val="009C1787"/>
    <w:rsid w:val="00AC6636"/>
    <w:rsid w:val="00B130FC"/>
    <w:rsid w:val="00D844F7"/>
    <w:rsid w:val="00F47063"/>
    <w:rsid w:val="00F6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8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224</Words>
  <Characters>1283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Class-3</cp:lastModifiedBy>
  <cp:revision>6</cp:revision>
  <dcterms:created xsi:type="dcterms:W3CDTF">2012-05-24T16:20:00Z</dcterms:created>
  <dcterms:modified xsi:type="dcterms:W3CDTF">2012-06-02T06:31:00Z</dcterms:modified>
</cp:coreProperties>
</file>